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25"/>
        <w:gridCol w:w="2970"/>
      </w:tblGrid>
      <w:tr w:rsidR="00C159F9" w:rsidRPr="00FD24E8" w:rsidTr="00F91169">
        <w:tc>
          <w:tcPr>
            <w:tcW w:w="7225" w:type="dxa"/>
            <w:vMerge w:val="restart"/>
            <w:tcBorders>
              <w:top w:val="nil"/>
              <w:left w:val="nil"/>
            </w:tcBorders>
          </w:tcPr>
          <w:p w:rsidR="00C159F9" w:rsidRPr="00A63D48" w:rsidRDefault="0020089E" w:rsidP="006827FB">
            <w:pPr>
              <w:pStyle w:val="Rubrik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Anmälan/Ansökan om tillstånd</w:t>
            </w:r>
          </w:p>
          <w:p w:rsidR="00C159F9" w:rsidRPr="00FD24E8" w:rsidRDefault="0020089E" w:rsidP="00C159F9">
            <w:pPr>
              <w:rPr>
                <w:rFonts w:ascii="Arial" w:hAnsi="Arial" w:cs="Arial"/>
              </w:rPr>
            </w:pPr>
            <w:r>
              <w:rPr>
                <w:rFonts w:cs="Times New Roman"/>
              </w:rPr>
              <w:t xml:space="preserve">till </w:t>
            </w:r>
            <w:r w:rsidR="00E33F2A">
              <w:rPr>
                <w:rFonts w:cs="Times New Roman"/>
              </w:rPr>
              <w:t>ombyggnad av bostadsrättslägenhet</w:t>
            </w:r>
          </w:p>
        </w:tc>
        <w:tc>
          <w:tcPr>
            <w:tcW w:w="2970" w:type="dxa"/>
            <w:tcBorders>
              <w:bottom w:val="nil"/>
            </w:tcBorders>
          </w:tcPr>
          <w:p w:rsidR="00C159F9" w:rsidRPr="00FD24E8" w:rsidRDefault="00C159F9" w:rsidP="006827FB">
            <w:pPr>
              <w:spacing w:before="10" w:after="10"/>
              <w:rPr>
                <w:rFonts w:ascii="Arial" w:hAnsi="Arial" w:cs="Arial"/>
                <w:sz w:val="16"/>
              </w:rPr>
            </w:pPr>
            <w:r w:rsidRPr="00FD24E8">
              <w:rPr>
                <w:rFonts w:ascii="Arial" w:hAnsi="Arial" w:cs="Arial"/>
                <w:sz w:val="16"/>
              </w:rPr>
              <w:t>Ärendenummer</w:t>
            </w:r>
            <w:r w:rsidR="00E33F2A">
              <w:rPr>
                <w:rFonts w:ascii="Arial" w:hAnsi="Arial" w:cs="Arial"/>
                <w:sz w:val="16"/>
              </w:rPr>
              <w:t xml:space="preserve"> (Fylls i av BRF)</w:t>
            </w:r>
          </w:p>
        </w:tc>
      </w:tr>
      <w:tr w:rsidR="00C159F9" w:rsidRPr="00812BA1" w:rsidTr="00FD24E8">
        <w:trPr>
          <w:trHeight w:val="342"/>
        </w:trPr>
        <w:tc>
          <w:tcPr>
            <w:tcW w:w="7225" w:type="dxa"/>
            <w:vMerge/>
            <w:tcBorders>
              <w:left w:val="nil"/>
            </w:tcBorders>
          </w:tcPr>
          <w:p w:rsidR="00C159F9" w:rsidRPr="00812BA1" w:rsidRDefault="00C159F9" w:rsidP="006827FB">
            <w:pPr>
              <w:pStyle w:val="Rubrik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vAlign w:val="center"/>
          </w:tcPr>
          <w:p w:rsidR="00C159F9" w:rsidRPr="00FF1493" w:rsidRDefault="00C159F9" w:rsidP="005050D2">
            <w:pPr>
              <w:spacing w:after="0" w:line="259" w:lineRule="auto"/>
              <w:rPr>
                <w:rFonts w:ascii="Courier New" w:hAnsi="Courier New" w:cs="Courier New"/>
              </w:rPr>
            </w:pPr>
          </w:p>
        </w:tc>
      </w:tr>
      <w:tr w:rsidR="00C159F9" w:rsidRPr="00812BA1" w:rsidTr="00FD24E8">
        <w:trPr>
          <w:trHeight w:val="342"/>
        </w:trPr>
        <w:tc>
          <w:tcPr>
            <w:tcW w:w="7225" w:type="dxa"/>
            <w:vMerge/>
            <w:tcBorders>
              <w:left w:val="nil"/>
              <w:bottom w:val="nil"/>
              <w:right w:val="nil"/>
            </w:tcBorders>
          </w:tcPr>
          <w:p w:rsidR="00C159F9" w:rsidRPr="00812BA1" w:rsidRDefault="00C159F9" w:rsidP="006827FB">
            <w:pPr>
              <w:pStyle w:val="Rubrik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9F9" w:rsidRDefault="00C159F9" w:rsidP="006827FB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112FD9" w:rsidRDefault="00112FD9" w:rsidP="00A63D48">
      <w:pPr>
        <w:spacing w:after="0"/>
      </w:pPr>
    </w:p>
    <w:p w:rsidR="00EF1214" w:rsidRDefault="00EF1214" w:rsidP="00EF1214">
      <w:pPr>
        <w:spacing w:after="0"/>
        <w:rPr>
          <w:rFonts w:ascii="Arial" w:hAnsi="Arial" w:cs="Arial"/>
          <w:b/>
          <w:sz w:val="18"/>
        </w:rPr>
      </w:pPr>
      <w:r w:rsidRPr="00EF1214">
        <w:rPr>
          <w:rFonts w:ascii="Arial" w:hAnsi="Arial" w:cs="Arial"/>
          <w:b/>
          <w:sz w:val="18"/>
        </w:rPr>
        <w:t>1.</w:t>
      </w:r>
      <w:r>
        <w:rPr>
          <w:rFonts w:ascii="Arial" w:hAnsi="Arial" w:cs="Arial"/>
          <w:b/>
          <w:sz w:val="18"/>
        </w:rPr>
        <w:t xml:space="preserve"> Bostadsrättsförening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  <w:gridCol w:w="2262"/>
      </w:tblGrid>
      <w:tr w:rsidR="00EF1214" w:rsidRPr="00EF1214" w:rsidTr="00627D6F">
        <w:tc>
          <w:tcPr>
            <w:tcW w:w="7933" w:type="dxa"/>
            <w:tcBorders>
              <w:bottom w:val="nil"/>
            </w:tcBorders>
          </w:tcPr>
          <w:p w:rsidR="00EF1214" w:rsidRPr="00EF1214" w:rsidRDefault="00BC64C2" w:rsidP="00EF1214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Namn</w:t>
            </w:r>
          </w:p>
        </w:tc>
        <w:tc>
          <w:tcPr>
            <w:tcW w:w="2262" w:type="dxa"/>
            <w:tcBorders>
              <w:bottom w:val="nil"/>
            </w:tcBorders>
          </w:tcPr>
          <w:p w:rsidR="00EF1214" w:rsidRPr="00EF1214" w:rsidRDefault="00BC64C2" w:rsidP="00EF1214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Organisationsnummer</w:t>
            </w:r>
          </w:p>
        </w:tc>
      </w:tr>
      <w:tr w:rsidR="00EF1214" w:rsidRPr="00BC64C2" w:rsidTr="00627D6F">
        <w:tc>
          <w:tcPr>
            <w:tcW w:w="7933" w:type="dxa"/>
            <w:tcBorders>
              <w:top w:val="nil"/>
            </w:tcBorders>
          </w:tcPr>
          <w:p w:rsidR="00EF1214" w:rsidRPr="00BC64C2" w:rsidRDefault="00BC64C2" w:rsidP="00BC64C2">
            <w:pPr>
              <w:spacing w:after="0"/>
              <w:ind w:left="-57"/>
              <w:rPr>
                <w:rFonts w:ascii="Courier New" w:hAnsi="Courier New" w:cs="Courier New"/>
              </w:rPr>
            </w:pPr>
            <w:r w:rsidRPr="00BC64C2">
              <w:rPr>
                <w:rFonts w:ascii="Courier New" w:hAnsi="Courier New" w:cs="Courier New"/>
              </w:rPr>
              <w:t>Bostadsrättsföreningen Visiret</w:t>
            </w:r>
          </w:p>
        </w:tc>
        <w:tc>
          <w:tcPr>
            <w:tcW w:w="2262" w:type="dxa"/>
            <w:tcBorders>
              <w:top w:val="nil"/>
            </w:tcBorders>
          </w:tcPr>
          <w:p w:rsidR="00EF1214" w:rsidRPr="00BC64C2" w:rsidRDefault="00BC64C2" w:rsidP="00BC64C2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769611-5257</w:t>
            </w:r>
          </w:p>
        </w:tc>
      </w:tr>
    </w:tbl>
    <w:p w:rsidR="00EF1214" w:rsidRDefault="00EF1214" w:rsidP="00A63D48">
      <w:pPr>
        <w:spacing w:after="0"/>
        <w:rPr>
          <w:rFonts w:ascii="Arial" w:hAnsi="Arial" w:cs="Arial"/>
          <w:b/>
          <w:sz w:val="18"/>
        </w:rPr>
      </w:pPr>
    </w:p>
    <w:p w:rsidR="00A63D48" w:rsidRDefault="00627D6F" w:rsidP="00A63D48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</w:t>
      </w:r>
      <w:r w:rsidR="00A63D48" w:rsidRPr="00A63D48">
        <w:rPr>
          <w:rFonts w:ascii="Arial" w:hAnsi="Arial" w:cs="Arial"/>
          <w:b/>
          <w:sz w:val="18"/>
        </w:rPr>
        <w:t>.</w:t>
      </w:r>
      <w:r w:rsidR="00A63D48">
        <w:rPr>
          <w:rFonts w:ascii="Arial" w:hAnsi="Arial" w:cs="Arial"/>
          <w:b/>
          <w:sz w:val="18"/>
        </w:rPr>
        <w:t xml:space="preserve"> Bostadsrättshavare/Sökande</w:t>
      </w:r>
    </w:p>
    <w:tbl>
      <w:tblPr>
        <w:tblStyle w:val="Tabellrutnt"/>
        <w:tblW w:w="0" w:type="auto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1060"/>
        <w:gridCol w:w="2761"/>
      </w:tblGrid>
      <w:tr w:rsidR="009E4E9D" w:rsidRPr="009C3EC0" w:rsidTr="00EC43CF">
        <w:tc>
          <w:tcPr>
            <w:tcW w:w="6374" w:type="dxa"/>
            <w:gridSpan w:val="2"/>
            <w:tcBorders>
              <w:bottom w:val="nil"/>
            </w:tcBorders>
          </w:tcPr>
          <w:p w:rsidR="009E4E9D" w:rsidRPr="009C3EC0" w:rsidRDefault="00FE7390" w:rsidP="00E813D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Namn, </w:t>
            </w:r>
            <w:r w:rsidR="00BB2BCD">
              <w:rPr>
                <w:rFonts w:ascii="Arial" w:hAnsi="Arial" w:cs="Arial"/>
                <w:b/>
                <w:sz w:val="12"/>
              </w:rPr>
              <w:t>bostadsrättsägare</w:t>
            </w:r>
            <w:r>
              <w:rPr>
                <w:rFonts w:ascii="Arial" w:hAnsi="Arial" w:cs="Arial"/>
                <w:b/>
                <w:sz w:val="12"/>
              </w:rPr>
              <w:t xml:space="preserve"> 1</w:t>
            </w:r>
          </w:p>
        </w:tc>
        <w:tc>
          <w:tcPr>
            <w:tcW w:w="3821" w:type="dxa"/>
            <w:gridSpan w:val="2"/>
            <w:tcBorders>
              <w:bottom w:val="nil"/>
            </w:tcBorders>
          </w:tcPr>
          <w:p w:rsidR="009E4E9D" w:rsidRPr="009C3EC0" w:rsidRDefault="009E4E9D" w:rsidP="00E813D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Personnummer</w:t>
            </w:r>
          </w:p>
        </w:tc>
      </w:tr>
      <w:tr w:rsidR="009E4E9D" w:rsidRPr="00BC64C2" w:rsidTr="00EC43CF">
        <w:trPr>
          <w:trHeight w:hRule="exact" w:val="312"/>
        </w:trPr>
        <w:tc>
          <w:tcPr>
            <w:tcW w:w="6374" w:type="dxa"/>
            <w:gridSpan w:val="2"/>
            <w:tcBorders>
              <w:top w:val="nil"/>
              <w:bottom w:val="single" w:sz="4" w:space="0" w:color="auto"/>
            </w:tcBorders>
          </w:tcPr>
          <w:p w:rsidR="009E4E9D" w:rsidRPr="00BC64C2" w:rsidRDefault="009E4E9D" w:rsidP="00EC43C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Fornamn1"/>
                  <w:enabled/>
                  <w:calcOnExit/>
                  <w:textInput/>
                </w:ffData>
              </w:fldChar>
            </w:r>
            <w:bookmarkStart w:id="0" w:name="Fornamn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</w:tcPr>
          <w:p w:rsidR="009E4E9D" w:rsidRPr="00BC64C2" w:rsidRDefault="009E4E9D" w:rsidP="00EC43C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9E4E9D" w:rsidRPr="009C3EC0" w:rsidTr="00EC43CF">
        <w:tc>
          <w:tcPr>
            <w:tcW w:w="6374" w:type="dxa"/>
            <w:gridSpan w:val="2"/>
            <w:tcBorders>
              <w:bottom w:val="nil"/>
            </w:tcBorders>
          </w:tcPr>
          <w:p w:rsidR="009E4E9D" w:rsidRPr="009C3EC0" w:rsidRDefault="00BB2BCD" w:rsidP="00E813D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Namn, bostadsrättsägare 2</w:t>
            </w:r>
          </w:p>
        </w:tc>
        <w:tc>
          <w:tcPr>
            <w:tcW w:w="3821" w:type="dxa"/>
            <w:gridSpan w:val="2"/>
            <w:tcBorders>
              <w:bottom w:val="nil"/>
            </w:tcBorders>
          </w:tcPr>
          <w:p w:rsidR="009E4E9D" w:rsidRPr="009C3EC0" w:rsidRDefault="009E4E9D" w:rsidP="00E813D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Personnummer</w:t>
            </w:r>
          </w:p>
        </w:tc>
      </w:tr>
      <w:tr w:rsidR="009E4E9D" w:rsidRPr="00BC64C2" w:rsidTr="00EC43CF">
        <w:trPr>
          <w:trHeight w:hRule="exact" w:val="312"/>
        </w:trPr>
        <w:tc>
          <w:tcPr>
            <w:tcW w:w="6374" w:type="dxa"/>
            <w:gridSpan w:val="2"/>
            <w:tcBorders>
              <w:top w:val="nil"/>
              <w:bottom w:val="single" w:sz="4" w:space="0" w:color="auto"/>
            </w:tcBorders>
          </w:tcPr>
          <w:p w:rsidR="009E4E9D" w:rsidRPr="0044051B" w:rsidRDefault="009E4E9D" w:rsidP="00EC43CF">
            <w:pPr>
              <w:spacing w:after="0"/>
              <w:ind w:left="-57"/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Fornamn2"/>
                  <w:enabled/>
                  <w:calcOnExit/>
                  <w:textInput/>
                </w:ffData>
              </w:fldChar>
            </w:r>
            <w:bookmarkStart w:id="1" w:name="Fornamn2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</w:tcPr>
          <w:p w:rsidR="009E4E9D" w:rsidRPr="00BC64C2" w:rsidRDefault="009E4E9D" w:rsidP="00EC43C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1D5E9D" w:rsidRPr="009C3EC0" w:rsidTr="00EC43CF">
        <w:tc>
          <w:tcPr>
            <w:tcW w:w="4673" w:type="dxa"/>
            <w:tcBorders>
              <w:bottom w:val="nil"/>
            </w:tcBorders>
          </w:tcPr>
          <w:p w:rsidR="001D5E9D" w:rsidRPr="009C3EC0" w:rsidRDefault="001D5E9D" w:rsidP="00E813D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Adress</w:t>
            </w:r>
          </w:p>
        </w:tc>
        <w:tc>
          <w:tcPr>
            <w:tcW w:w="1701" w:type="dxa"/>
            <w:tcBorders>
              <w:bottom w:val="nil"/>
            </w:tcBorders>
          </w:tcPr>
          <w:p w:rsidR="001D5E9D" w:rsidRPr="009C3EC0" w:rsidRDefault="003B0B2E" w:rsidP="00E813D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Postnummer</w:t>
            </w:r>
          </w:p>
        </w:tc>
        <w:tc>
          <w:tcPr>
            <w:tcW w:w="3821" w:type="dxa"/>
            <w:gridSpan w:val="2"/>
            <w:tcBorders>
              <w:bottom w:val="nil"/>
            </w:tcBorders>
          </w:tcPr>
          <w:p w:rsidR="001D5E9D" w:rsidRPr="009C3EC0" w:rsidRDefault="003B0B2E" w:rsidP="00E813D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Ort</w:t>
            </w:r>
          </w:p>
        </w:tc>
      </w:tr>
      <w:tr w:rsidR="001D5E9D" w:rsidRPr="00BC64C2" w:rsidTr="00EC43CF">
        <w:trPr>
          <w:trHeight w:hRule="exact" w:val="312"/>
        </w:trPr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1D5E9D" w:rsidRPr="00BC64C2" w:rsidRDefault="0044051B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D5E9D" w:rsidRPr="00BC64C2" w:rsidRDefault="0044051B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</w:tcPr>
          <w:p w:rsidR="001D5E9D" w:rsidRPr="00BC64C2" w:rsidRDefault="0044051B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3B0B2E" w:rsidRPr="009C3EC0" w:rsidTr="00FE7390">
        <w:tc>
          <w:tcPr>
            <w:tcW w:w="4673" w:type="dxa"/>
            <w:tcBorders>
              <w:bottom w:val="nil"/>
            </w:tcBorders>
          </w:tcPr>
          <w:p w:rsidR="003B0B2E" w:rsidRPr="009C3EC0" w:rsidRDefault="003B0B2E" w:rsidP="00E813D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E-postadress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:rsidR="003B0B2E" w:rsidRPr="009C3EC0" w:rsidRDefault="003B0B2E" w:rsidP="00E813D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Telefon</w:t>
            </w:r>
          </w:p>
        </w:tc>
        <w:tc>
          <w:tcPr>
            <w:tcW w:w="2761" w:type="dxa"/>
            <w:tcBorders>
              <w:bottom w:val="nil"/>
            </w:tcBorders>
          </w:tcPr>
          <w:p w:rsidR="003B0B2E" w:rsidRPr="009C3EC0" w:rsidRDefault="003B0B2E" w:rsidP="00E813D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Mobil</w:t>
            </w:r>
          </w:p>
        </w:tc>
      </w:tr>
      <w:tr w:rsidR="003B0B2E" w:rsidRPr="00BC64C2" w:rsidTr="00FE7390">
        <w:trPr>
          <w:trHeight w:hRule="exact" w:val="312"/>
        </w:trPr>
        <w:tc>
          <w:tcPr>
            <w:tcW w:w="4673" w:type="dxa"/>
            <w:tcBorders>
              <w:top w:val="nil"/>
            </w:tcBorders>
          </w:tcPr>
          <w:p w:rsidR="003B0B2E" w:rsidRPr="00BC64C2" w:rsidRDefault="0044051B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61" w:type="dxa"/>
            <w:gridSpan w:val="2"/>
            <w:tcBorders>
              <w:top w:val="nil"/>
            </w:tcBorders>
          </w:tcPr>
          <w:p w:rsidR="003B0B2E" w:rsidRPr="00BC64C2" w:rsidRDefault="0044051B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61" w:type="dxa"/>
            <w:tcBorders>
              <w:top w:val="nil"/>
            </w:tcBorders>
          </w:tcPr>
          <w:p w:rsidR="003B0B2E" w:rsidRPr="00BC64C2" w:rsidRDefault="0044051B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A63D48" w:rsidRDefault="00A63D48" w:rsidP="00A63D48">
      <w:pPr>
        <w:spacing w:after="0"/>
        <w:rPr>
          <w:rFonts w:ascii="Arial" w:hAnsi="Arial" w:cs="Arial"/>
          <w:b/>
          <w:sz w:val="18"/>
        </w:rPr>
      </w:pPr>
    </w:p>
    <w:p w:rsidR="00550AA0" w:rsidRDefault="00627D6F" w:rsidP="00F86D31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3</w:t>
      </w:r>
      <w:r w:rsidR="00550AA0">
        <w:rPr>
          <w:rFonts w:ascii="Arial" w:hAnsi="Arial" w:cs="Arial"/>
          <w:b/>
          <w:sz w:val="18"/>
        </w:rPr>
        <w:t xml:space="preserve">. </w:t>
      </w:r>
      <w:r w:rsidR="00F86D31" w:rsidRPr="00F86D31">
        <w:rPr>
          <w:rFonts w:ascii="Arial" w:hAnsi="Arial" w:cs="Arial"/>
          <w:b/>
          <w:sz w:val="18"/>
        </w:rPr>
        <w:t>Lägenhetens</w:t>
      </w:r>
      <w:r w:rsidR="00F86D31">
        <w:rPr>
          <w:rFonts w:ascii="Arial" w:hAnsi="Arial" w:cs="Arial"/>
          <w:b/>
          <w:sz w:val="18"/>
        </w:rPr>
        <w:t xml:space="preserve"> </w:t>
      </w:r>
      <w:r w:rsidR="00F86D31" w:rsidRPr="00F86D31">
        <w:rPr>
          <w:rFonts w:ascii="Arial" w:hAnsi="Arial" w:cs="Arial"/>
          <w:b/>
          <w:sz w:val="18"/>
        </w:rPr>
        <w:t>adress m.m.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75750B" w:rsidRPr="0075750B" w:rsidTr="00E45254">
        <w:tc>
          <w:tcPr>
            <w:tcW w:w="10195" w:type="dxa"/>
            <w:gridSpan w:val="4"/>
            <w:tcBorders>
              <w:bottom w:val="nil"/>
            </w:tcBorders>
          </w:tcPr>
          <w:p w:rsidR="0075750B" w:rsidRPr="0075750B" w:rsidRDefault="0075750B" w:rsidP="0075750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Gatuadress</w:t>
            </w:r>
          </w:p>
        </w:tc>
      </w:tr>
      <w:tr w:rsidR="00047850" w:rsidRPr="00BC64C2" w:rsidTr="003019B9">
        <w:tc>
          <w:tcPr>
            <w:tcW w:w="10195" w:type="dxa"/>
            <w:gridSpan w:val="4"/>
            <w:tcBorders>
              <w:top w:val="nil"/>
              <w:bottom w:val="single" w:sz="4" w:space="0" w:color="auto"/>
            </w:tcBorders>
          </w:tcPr>
          <w:p w:rsidR="00047850" w:rsidRPr="00BC64C2" w:rsidRDefault="0044051B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75750B" w:rsidRPr="0075750B" w:rsidTr="0075750B">
        <w:tc>
          <w:tcPr>
            <w:tcW w:w="2548" w:type="dxa"/>
            <w:tcBorders>
              <w:bottom w:val="nil"/>
            </w:tcBorders>
          </w:tcPr>
          <w:p w:rsidR="0075750B" w:rsidRPr="0075750B" w:rsidRDefault="00047850" w:rsidP="0075750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Postnummer</w:t>
            </w:r>
          </w:p>
        </w:tc>
        <w:tc>
          <w:tcPr>
            <w:tcW w:w="2549" w:type="dxa"/>
            <w:tcBorders>
              <w:bottom w:val="nil"/>
            </w:tcBorders>
          </w:tcPr>
          <w:p w:rsidR="0075750B" w:rsidRPr="0075750B" w:rsidRDefault="00047850" w:rsidP="0075750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Ort</w:t>
            </w:r>
          </w:p>
        </w:tc>
        <w:tc>
          <w:tcPr>
            <w:tcW w:w="2549" w:type="dxa"/>
            <w:tcBorders>
              <w:bottom w:val="nil"/>
            </w:tcBorders>
          </w:tcPr>
          <w:p w:rsidR="0075750B" w:rsidRPr="0075750B" w:rsidRDefault="00047850" w:rsidP="00047850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Lägenhetsnummer, BRF nr</w:t>
            </w:r>
          </w:p>
        </w:tc>
        <w:tc>
          <w:tcPr>
            <w:tcW w:w="2549" w:type="dxa"/>
            <w:tcBorders>
              <w:bottom w:val="nil"/>
            </w:tcBorders>
          </w:tcPr>
          <w:p w:rsidR="0075750B" w:rsidRPr="0075750B" w:rsidRDefault="00EF1214" w:rsidP="0075750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Officiellt nr</w:t>
            </w:r>
          </w:p>
        </w:tc>
      </w:tr>
      <w:tr w:rsidR="0075750B" w:rsidRPr="00BC64C2" w:rsidTr="009C1923">
        <w:trPr>
          <w:trHeight w:hRule="exact" w:val="312"/>
        </w:trPr>
        <w:tc>
          <w:tcPr>
            <w:tcW w:w="2548" w:type="dxa"/>
            <w:tcBorders>
              <w:top w:val="nil"/>
            </w:tcBorders>
          </w:tcPr>
          <w:p w:rsidR="0075750B" w:rsidRPr="00BC64C2" w:rsidRDefault="00094E45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549" w:type="dxa"/>
            <w:tcBorders>
              <w:top w:val="nil"/>
            </w:tcBorders>
          </w:tcPr>
          <w:p w:rsidR="0075750B" w:rsidRPr="00BC64C2" w:rsidRDefault="00094E45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549" w:type="dxa"/>
            <w:tcBorders>
              <w:top w:val="nil"/>
            </w:tcBorders>
          </w:tcPr>
          <w:p w:rsidR="0075750B" w:rsidRPr="00BC64C2" w:rsidRDefault="00094E45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549" w:type="dxa"/>
            <w:tcBorders>
              <w:top w:val="nil"/>
            </w:tcBorders>
          </w:tcPr>
          <w:p w:rsidR="0075750B" w:rsidRPr="00BC64C2" w:rsidRDefault="00094E45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550AA0" w:rsidRDefault="00550AA0" w:rsidP="00A63D48">
      <w:pPr>
        <w:spacing w:after="0"/>
        <w:rPr>
          <w:rFonts w:ascii="Arial" w:hAnsi="Arial" w:cs="Arial"/>
          <w:sz w:val="18"/>
        </w:rPr>
      </w:pPr>
    </w:p>
    <w:p w:rsidR="009D6D2F" w:rsidRDefault="009D6D2F" w:rsidP="009D6D2F">
      <w:pPr>
        <w:spacing w:after="0"/>
        <w:rPr>
          <w:rFonts w:ascii="Arial" w:hAnsi="Arial" w:cs="Arial"/>
          <w:b/>
          <w:sz w:val="18"/>
        </w:rPr>
      </w:pPr>
      <w:r w:rsidRPr="009D6D2F">
        <w:rPr>
          <w:rFonts w:ascii="Arial" w:hAnsi="Arial" w:cs="Arial"/>
          <w:b/>
          <w:sz w:val="18"/>
        </w:rPr>
        <w:t xml:space="preserve">4. </w:t>
      </w:r>
      <w:r w:rsidR="00E74E50">
        <w:rPr>
          <w:rFonts w:ascii="Arial" w:hAnsi="Arial" w:cs="Arial"/>
          <w:b/>
          <w:sz w:val="18"/>
        </w:rPr>
        <w:t>Ombyggnad avser</w:t>
      </w:r>
      <w:r w:rsidR="00876E96">
        <w:rPr>
          <w:rFonts w:ascii="Arial" w:hAnsi="Arial" w:cs="Arial"/>
          <w:b/>
          <w:sz w:val="18"/>
        </w:rPr>
        <w:t xml:space="preserve"> rum</w:t>
      </w:r>
      <w:r w:rsidR="000C2326">
        <w:rPr>
          <w:rFonts w:ascii="Arial" w:hAnsi="Arial" w:cs="Arial"/>
          <w:b/>
          <w:sz w:val="18"/>
        </w:rPr>
        <w:t>.</w:t>
      </w:r>
      <w:r w:rsidR="000C2326">
        <w:rPr>
          <w:rFonts w:ascii="Arial" w:hAnsi="Arial" w:cs="Arial"/>
          <w:sz w:val="18"/>
        </w:rPr>
        <w:t xml:space="preserve"> Bilaga ska innehålla utförlig information om förändring.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8"/>
        <w:gridCol w:w="6661"/>
        <w:gridCol w:w="986"/>
      </w:tblGrid>
      <w:tr w:rsidR="00682819" w:rsidRPr="0086584B" w:rsidTr="006B395B">
        <w:tc>
          <w:tcPr>
            <w:tcW w:w="2548" w:type="dxa"/>
            <w:tcBorders>
              <w:bottom w:val="nil"/>
            </w:tcBorders>
          </w:tcPr>
          <w:p w:rsidR="00682819" w:rsidRPr="0086584B" w:rsidRDefault="00682819" w:rsidP="0086584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Rum</w:t>
            </w:r>
          </w:p>
        </w:tc>
        <w:tc>
          <w:tcPr>
            <w:tcW w:w="6661" w:type="dxa"/>
            <w:tcBorders>
              <w:bottom w:val="nil"/>
            </w:tcBorders>
          </w:tcPr>
          <w:p w:rsidR="00682819" w:rsidRPr="0086584B" w:rsidRDefault="00682819" w:rsidP="0086584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Beskrivning</w:t>
            </w:r>
          </w:p>
        </w:tc>
        <w:tc>
          <w:tcPr>
            <w:tcW w:w="986" w:type="dxa"/>
            <w:tcBorders>
              <w:bottom w:val="nil"/>
            </w:tcBorders>
          </w:tcPr>
          <w:p w:rsidR="00682819" w:rsidRPr="0086584B" w:rsidRDefault="00682819" w:rsidP="0086584B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Bilaga nr:</w:t>
            </w:r>
          </w:p>
        </w:tc>
      </w:tr>
      <w:tr w:rsidR="00682819" w:rsidRPr="0042784B" w:rsidTr="00DB1306">
        <w:trPr>
          <w:trHeight w:hRule="exact" w:val="312"/>
        </w:trPr>
        <w:tc>
          <w:tcPr>
            <w:tcW w:w="2548" w:type="dxa"/>
            <w:tcBorders>
              <w:top w:val="nil"/>
              <w:bottom w:val="dashed" w:sz="4" w:space="0" w:color="AEAAAA" w:themeColor="background2" w:themeShade="BF"/>
            </w:tcBorders>
            <w:vAlign w:val="center"/>
          </w:tcPr>
          <w:p w:rsidR="00682819" w:rsidRPr="00682819" w:rsidRDefault="00682819" w:rsidP="004117BF">
            <w:pPr>
              <w:spacing w:after="0"/>
              <w:ind w:left="-57"/>
              <w:rPr>
                <w:rFonts w:cs="Times New Roman"/>
              </w:rPr>
            </w:pPr>
            <w:r>
              <w:rPr>
                <w:rFonts w:cs="Times New Roman"/>
              </w:rPr>
              <w:t>Kök</w:t>
            </w:r>
          </w:p>
        </w:tc>
        <w:tc>
          <w:tcPr>
            <w:tcW w:w="6661" w:type="dxa"/>
            <w:tcBorders>
              <w:top w:val="nil"/>
              <w:bottom w:val="dashed" w:sz="4" w:space="0" w:color="AEAAAA" w:themeColor="background2" w:themeShade="BF"/>
            </w:tcBorders>
            <w:vAlign w:val="center"/>
          </w:tcPr>
          <w:p w:rsidR="00682819" w:rsidRPr="0042784B" w:rsidRDefault="00576849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bottom w:val="dashed" w:sz="4" w:space="0" w:color="AEAAAA" w:themeColor="background2" w:themeShade="BF"/>
            </w:tcBorders>
            <w:vAlign w:val="center"/>
          </w:tcPr>
          <w:p w:rsidR="00682819" w:rsidRPr="0042784B" w:rsidRDefault="00576849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0A1861" w:rsidRPr="0042784B" w:rsidTr="00DB1306">
        <w:trPr>
          <w:trHeight w:hRule="exact" w:val="312"/>
        </w:trPr>
        <w:tc>
          <w:tcPr>
            <w:tcW w:w="2548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</w:tcBorders>
            <w:vAlign w:val="center"/>
          </w:tcPr>
          <w:p w:rsidR="000A1861" w:rsidRDefault="000A1861" w:rsidP="004117BF">
            <w:pPr>
              <w:spacing w:after="0"/>
              <w:ind w:left="-57"/>
              <w:rPr>
                <w:rFonts w:cs="Times New Roman"/>
              </w:rPr>
            </w:pPr>
            <w:r>
              <w:rPr>
                <w:rFonts w:cs="Times New Roman"/>
              </w:rPr>
              <w:t>Toalett/Tvättstuga</w:t>
            </w:r>
          </w:p>
        </w:tc>
        <w:tc>
          <w:tcPr>
            <w:tcW w:w="6661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</w:tcBorders>
            <w:vAlign w:val="center"/>
          </w:tcPr>
          <w:p w:rsidR="000A1861" w:rsidRPr="0042784B" w:rsidRDefault="00576849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986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</w:tcBorders>
            <w:vAlign w:val="center"/>
          </w:tcPr>
          <w:p w:rsidR="000A1861" w:rsidRPr="0042784B" w:rsidRDefault="00576849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0A1861" w:rsidRPr="0042784B" w:rsidTr="00DB1306">
        <w:trPr>
          <w:trHeight w:hRule="exact" w:val="312"/>
        </w:trPr>
        <w:tc>
          <w:tcPr>
            <w:tcW w:w="2548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</w:tcBorders>
            <w:vAlign w:val="center"/>
          </w:tcPr>
          <w:p w:rsidR="000A1861" w:rsidRDefault="000A1861" w:rsidP="004117BF">
            <w:pPr>
              <w:spacing w:after="0"/>
              <w:ind w:left="-57"/>
              <w:rPr>
                <w:rFonts w:cs="Times New Roman"/>
              </w:rPr>
            </w:pPr>
            <w:r>
              <w:rPr>
                <w:rFonts w:cs="Times New Roman"/>
              </w:rPr>
              <w:t>Sovrum</w:t>
            </w:r>
          </w:p>
        </w:tc>
        <w:tc>
          <w:tcPr>
            <w:tcW w:w="6661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</w:tcBorders>
            <w:vAlign w:val="center"/>
          </w:tcPr>
          <w:p w:rsidR="000A1861" w:rsidRPr="0042784B" w:rsidRDefault="00576849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986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</w:tcBorders>
            <w:vAlign w:val="center"/>
          </w:tcPr>
          <w:p w:rsidR="000A1861" w:rsidRPr="0042784B" w:rsidRDefault="00576849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0A1861" w:rsidRPr="0042784B" w:rsidTr="00242EE2">
        <w:trPr>
          <w:trHeight w:hRule="exact" w:val="312"/>
        </w:trPr>
        <w:tc>
          <w:tcPr>
            <w:tcW w:w="2548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</w:tcBorders>
            <w:vAlign w:val="center"/>
          </w:tcPr>
          <w:p w:rsidR="000A1861" w:rsidRDefault="00876E96" w:rsidP="004117BF">
            <w:pPr>
              <w:spacing w:after="0"/>
              <w:ind w:left="-57"/>
              <w:rPr>
                <w:rFonts w:cs="Times New Roman"/>
              </w:rPr>
            </w:pPr>
            <w:r>
              <w:rPr>
                <w:rFonts w:cs="Times New Roman"/>
              </w:rPr>
              <w:t>Vardagsrum</w:t>
            </w:r>
          </w:p>
        </w:tc>
        <w:tc>
          <w:tcPr>
            <w:tcW w:w="6661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</w:tcBorders>
            <w:vAlign w:val="center"/>
          </w:tcPr>
          <w:p w:rsidR="000A1861" w:rsidRPr="0042784B" w:rsidRDefault="00576849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986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</w:tcBorders>
            <w:vAlign w:val="center"/>
          </w:tcPr>
          <w:p w:rsidR="000A1861" w:rsidRPr="0042784B" w:rsidRDefault="00576849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242EE2" w:rsidRPr="0042784B" w:rsidTr="00DB1306">
        <w:trPr>
          <w:trHeight w:hRule="exact" w:val="312"/>
        </w:trPr>
        <w:tc>
          <w:tcPr>
            <w:tcW w:w="2548" w:type="dxa"/>
            <w:tcBorders>
              <w:top w:val="dashed" w:sz="4" w:space="0" w:color="AEAAAA" w:themeColor="background2" w:themeShade="BF"/>
            </w:tcBorders>
            <w:vAlign w:val="center"/>
          </w:tcPr>
          <w:p w:rsidR="00242EE2" w:rsidRDefault="00242EE2" w:rsidP="004117BF">
            <w:pPr>
              <w:spacing w:after="0"/>
              <w:ind w:left="-57"/>
              <w:rPr>
                <w:rFonts w:cs="Times New Roman"/>
              </w:rPr>
            </w:pPr>
            <w:r>
              <w:rPr>
                <w:rFonts w:cs="Times New Roman"/>
              </w:rPr>
              <w:t>Övrigt</w:t>
            </w:r>
          </w:p>
        </w:tc>
        <w:tc>
          <w:tcPr>
            <w:tcW w:w="6661" w:type="dxa"/>
            <w:tcBorders>
              <w:top w:val="dashed" w:sz="4" w:space="0" w:color="AEAAAA" w:themeColor="background2" w:themeShade="BF"/>
            </w:tcBorders>
            <w:vAlign w:val="center"/>
          </w:tcPr>
          <w:p w:rsidR="00242EE2" w:rsidRDefault="00242EE2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986" w:type="dxa"/>
            <w:tcBorders>
              <w:top w:val="dashed" w:sz="4" w:space="0" w:color="AEAAAA" w:themeColor="background2" w:themeShade="BF"/>
            </w:tcBorders>
            <w:vAlign w:val="center"/>
          </w:tcPr>
          <w:p w:rsidR="00242EE2" w:rsidRDefault="00242EE2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9D6D2F" w:rsidRDefault="009D6D2F" w:rsidP="009D6D2F">
      <w:pPr>
        <w:spacing w:after="0"/>
        <w:rPr>
          <w:rFonts w:ascii="Arial" w:hAnsi="Arial" w:cs="Arial"/>
          <w:sz w:val="18"/>
        </w:rPr>
      </w:pPr>
    </w:p>
    <w:p w:rsidR="00876E96" w:rsidRPr="000D62CB" w:rsidRDefault="00F61925" w:rsidP="00971B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5. </w:t>
      </w:r>
      <w:r w:rsidR="00201631">
        <w:rPr>
          <w:rFonts w:ascii="Arial" w:hAnsi="Arial" w:cs="Arial"/>
          <w:b/>
          <w:sz w:val="18"/>
        </w:rPr>
        <w:t>EL/VVS</w:t>
      </w:r>
      <w:r w:rsidR="000D62CB">
        <w:rPr>
          <w:rFonts w:ascii="Arial" w:hAnsi="Arial" w:cs="Arial"/>
          <w:b/>
          <w:sz w:val="18"/>
        </w:rPr>
        <w:t>.</w:t>
      </w:r>
      <w:r w:rsidR="000D62CB">
        <w:rPr>
          <w:rFonts w:ascii="Arial" w:hAnsi="Arial" w:cs="Arial"/>
          <w:sz w:val="18"/>
        </w:rPr>
        <w:t xml:space="preserve"> Bilaga ska innehålla utförlig information om förändring.</w:t>
      </w:r>
      <w:r w:rsidR="0040582A">
        <w:rPr>
          <w:rFonts w:ascii="Arial" w:hAnsi="Arial" w:cs="Arial"/>
          <w:sz w:val="18"/>
        </w:rPr>
        <w:t xml:space="preserve"> Bifoga information om vald firma, behörig personal samt uppdragsbeskrivning.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8"/>
        <w:gridCol w:w="6661"/>
        <w:gridCol w:w="986"/>
      </w:tblGrid>
      <w:tr w:rsidR="00F61925" w:rsidRPr="0086584B" w:rsidTr="008D3496">
        <w:tc>
          <w:tcPr>
            <w:tcW w:w="2548" w:type="dxa"/>
            <w:tcBorders>
              <w:bottom w:val="nil"/>
            </w:tcBorders>
          </w:tcPr>
          <w:p w:rsidR="00F61925" w:rsidRPr="0086584B" w:rsidRDefault="00F61925" w:rsidP="008D3496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Rum</w:t>
            </w:r>
          </w:p>
        </w:tc>
        <w:tc>
          <w:tcPr>
            <w:tcW w:w="6661" w:type="dxa"/>
            <w:tcBorders>
              <w:bottom w:val="nil"/>
            </w:tcBorders>
          </w:tcPr>
          <w:p w:rsidR="00F61925" w:rsidRPr="0086584B" w:rsidRDefault="00F61925" w:rsidP="008D3496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Beskrivning</w:t>
            </w:r>
          </w:p>
        </w:tc>
        <w:tc>
          <w:tcPr>
            <w:tcW w:w="986" w:type="dxa"/>
            <w:tcBorders>
              <w:bottom w:val="nil"/>
            </w:tcBorders>
          </w:tcPr>
          <w:p w:rsidR="00F61925" w:rsidRPr="0086584B" w:rsidRDefault="00F61925" w:rsidP="008D3496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Bilaga nr:</w:t>
            </w:r>
          </w:p>
        </w:tc>
      </w:tr>
      <w:tr w:rsidR="00F61925" w:rsidRPr="0042784B" w:rsidTr="00DB1306">
        <w:trPr>
          <w:trHeight w:hRule="exact" w:val="312"/>
        </w:trPr>
        <w:tc>
          <w:tcPr>
            <w:tcW w:w="2548" w:type="dxa"/>
            <w:tcBorders>
              <w:top w:val="nil"/>
              <w:bottom w:val="dashed" w:sz="4" w:space="0" w:color="AEAAAA" w:themeColor="background2" w:themeShade="BF"/>
            </w:tcBorders>
            <w:vAlign w:val="center"/>
          </w:tcPr>
          <w:p w:rsidR="00F61925" w:rsidRPr="00682819" w:rsidRDefault="00F61925" w:rsidP="004117BF">
            <w:pPr>
              <w:spacing w:after="0"/>
              <w:ind w:left="-57"/>
              <w:rPr>
                <w:rFonts w:cs="Times New Roman"/>
              </w:rPr>
            </w:pPr>
            <w:r>
              <w:rPr>
                <w:rFonts w:cs="Times New Roman"/>
              </w:rPr>
              <w:t>El</w:t>
            </w:r>
          </w:p>
        </w:tc>
        <w:tc>
          <w:tcPr>
            <w:tcW w:w="6661" w:type="dxa"/>
            <w:tcBorders>
              <w:top w:val="nil"/>
              <w:bottom w:val="dashed" w:sz="4" w:space="0" w:color="AEAAAA" w:themeColor="background2" w:themeShade="BF"/>
            </w:tcBorders>
            <w:vAlign w:val="center"/>
          </w:tcPr>
          <w:p w:rsidR="00F61925" w:rsidRPr="0042784B" w:rsidRDefault="00242EE2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bottom w:val="dashed" w:sz="4" w:space="0" w:color="AEAAAA" w:themeColor="background2" w:themeShade="BF"/>
            </w:tcBorders>
            <w:vAlign w:val="center"/>
          </w:tcPr>
          <w:p w:rsidR="00F61925" w:rsidRPr="0042784B" w:rsidRDefault="00242EE2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61925" w:rsidRPr="0042784B" w:rsidTr="00DB1306">
        <w:trPr>
          <w:trHeight w:hRule="exact" w:val="312"/>
        </w:trPr>
        <w:tc>
          <w:tcPr>
            <w:tcW w:w="2548" w:type="dxa"/>
            <w:tcBorders>
              <w:top w:val="dashed" w:sz="4" w:space="0" w:color="AEAAAA" w:themeColor="background2" w:themeShade="BF"/>
            </w:tcBorders>
            <w:vAlign w:val="center"/>
          </w:tcPr>
          <w:p w:rsidR="00F61925" w:rsidRDefault="00F61925" w:rsidP="004117BF">
            <w:pPr>
              <w:spacing w:after="0"/>
              <w:ind w:left="-57"/>
              <w:rPr>
                <w:rFonts w:cs="Times New Roman"/>
              </w:rPr>
            </w:pPr>
            <w:r>
              <w:rPr>
                <w:rFonts w:cs="Times New Roman"/>
              </w:rPr>
              <w:t>VVS</w:t>
            </w:r>
          </w:p>
        </w:tc>
        <w:tc>
          <w:tcPr>
            <w:tcW w:w="6661" w:type="dxa"/>
            <w:tcBorders>
              <w:top w:val="dashed" w:sz="4" w:space="0" w:color="AEAAAA" w:themeColor="background2" w:themeShade="BF"/>
            </w:tcBorders>
            <w:vAlign w:val="center"/>
          </w:tcPr>
          <w:p w:rsidR="00F61925" w:rsidRPr="0042784B" w:rsidRDefault="00242EE2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986" w:type="dxa"/>
            <w:tcBorders>
              <w:top w:val="dashed" w:sz="4" w:space="0" w:color="AEAAAA" w:themeColor="background2" w:themeShade="BF"/>
            </w:tcBorders>
            <w:vAlign w:val="center"/>
          </w:tcPr>
          <w:p w:rsidR="00F61925" w:rsidRPr="0042784B" w:rsidRDefault="00242EE2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876E96" w:rsidRDefault="00876E96" w:rsidP="00971BF0">
      <w:pPr>
        <w:spacing w:after="0"/>
        <w:rPr>
          <w:rFonts w:ascii="Arial" w:hAnsi="Arial" w:cs="Arial"/>
          <w:b/>
          <w:sz w:val="18"/>
        </w:rPr>
      </w:pPr>
    </w:p>
    <w:p w:rsidR="000A47CC" w:rsidRPr="00CD07D6" w:rsidRDefault="000A47CC" w:rsidP="00971B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6. Hemförsäkring</w:t>
      </w:r>
      <w:r w:rsidR="00CD07D6">
        <w:rPr>
          <w:rFonts w:ascii="Arial" w:hAnsi="Arial" w:cs="Arial"/>
          <w:b/>
          <w:sz w:val="18"/>
        </w:rPr>
        <w:t>.</w:t>
      </w:r>
      <w:r w:rsidR="00CD07D6">
        <w:rPr>
          <w:rFonts w:ascii="Arial" w:hAnsi="Arial" w:cs="Arial"/>
          <w:sz w:val="18"/>
        </w:rPr>
        <w:t xml:space="preserve"> Obligatoriskt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986"/>
      </w:tblGrid>
      <w:tr w:rsidR="000A47CC" w:rsidRPr="0086584B" w:rsidTr="00CD07D6">
        <w:tc>
          <w:tcPr>
            <w:tcW w:w="5807" w:type="dxa"/>
            <w:tcBorders>
              <w:bottom w:val="nil"/>
            </w:tcBorders>
          </w:tcPr>
          <w:p w:rsidR="000A47CC" w:rsidRPr="0086584B" w:rsidRDefault="000A47CC" w:rsidP="004117BF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Försäkringsbolag</w:t>
            </w:r>
          </w:p>
        </w:tc>
        <w:tc>
          <w:tcPr>
            <w:tcW w:w="3402" w:type="dxa"/>
            <w:tcBorders>
              <w:bottom w:val="nil"/>
            </w:tcBorders>
          </w:tcPr>
          <w:p w:rsidR="000A47CC" w:rsidRPr="0086584B" w:rsidRDefault="00CD07D6" w:rsidP="004117BF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Försäkringsnummer</w:t>
            </w:r>
          </w:p>
        </w:tc>
        <w:tc>
          <w:tcPr>
            <w:tcW w:w="986" w:type="dxa"/>
            <w:tcBorders>
              <w:bottom w:val="nil"/>
            </w:tcBorders>
          </w:tcPr>
          <w:p w:rsidR="000A47CC" w:rsidRPr="0086584B" w:rsidRDefault="000A47CC" w:rsidP="004117BF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Bilaga nr:</w:t>
            </w:r>
          </w:p>
        </w:tc>
      </w:tr>
      <w:tr w:rsidR="000A47CC" w:rsidRPr="0042784B" w:rsidTr="00CD07D6">
        <w:trPr>
          <w:trHeight w:hRule="exact" w:val="312"/>
        </w:trPr>
        <w:tc>
          <w:tcPr>
            <w:tcW w:w="5807" w:type="dxa"/>
            <w:tcBorders>
              <w:top w:val="nil"/>
              <w:bottom w:val="single" w:sz="4" w:space="0" w:color="auto"/>
            </w:tcBorders>
            <w:vAlign w:val="center"/>
          </w:tcPr>
          <w:p w:rsidR="000A47CC" w:rsidRPr="00682819" w:rsidRDefault="0040582A" w:rsidP="004117BF">
            <w:pPr>
              <w:spacing w:after="0"/>
              <w:ind w:left="-57"/>
              <w:rPr>
                <w:rFonts w:cs="Times New Roman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0A47CC" w:rsidRPr="0042784B" w:rsidRDefault="000A47CC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Start w:id="2" w:name="_GoBack"/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bookmarkEnd w:id="2"/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:rsidR="000A47CC" w:rsidRPr="0042784B" w:rsidRDefault="000A47CC" w:rsidP="004117BF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0A47CC" w:rsidRDefault="000A47CC" w:rsidP="00971BF0">
      <w:pPr>
        <w:spacing w:after="0"/>
        <w:rPr>
          <w:rFonts w:ascii="Arial" w:hAnsi="Arial" w:cs="Arial"/>
          <w:b/>
          <w:sz w:val="18"/>
        </w:rPr>
      </w:pPr>
    </w:p>
    <w:p w:rsidR="00971BF0" w:rsidRDefault="00242EE2" w:rsidP="00971BF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6</w:t>
      </w:r>
      <w:r w:rsidR="00971BF0">
        <w:rPr>
          <w:rFonts w:ascii="Arial" w:hAnsi="Arial" w:cs="Arial"/>
          <w:b/>
          <w:sz w:val="18"/>
        </w:rPr>
        <w:t xml:space="preserve">. </w:t>
      </w:r>
      <w:r>
        <w:rPr>
          <w:rFonts w:ascii="Arial" w:hAnsi="Arial" w:cs="Arial"/>
          <w:b/>
          <w:sz w:val="18"/>
        </w:rPr>
        <w:t>Övriga</w:t>
      </w:r>
      <w:r w:rsidR="00971BF0">
        <w:rPr>
          <w:rFonts w:ascii="Arial" w:hAnsi="Arial" w:cs="Arial"/>
          <w:b/>
          <w:sz w:val="18"/>
        </w:rPr>
        <w:t xml:space="preserve"> </w:t>
      </w:r>
      <w:r w:rsidR="00971BF0" w:rsidRPr="00971BF0">
        <w:rPr>
          <w:rFonts w:ascii="Arial" w:hAnsi="Arial" w:cs="Arial"/>
          <w:b/>
          <w:sz w:val="18"/>
        </w:rPr>
        <w:t>uppl</w:t>
      </w:r>
      <w:r w:rsidR="00185316">
        <w:rPr>
          <w:rFonts w:ascii="Arial" w:hAnsi="Arial" w:cs="Arial"/>
          <w:b/>
          <w:sz w:val="18"/>
        </w:rPr>
        <w:t>ysningar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C539B" w:rsidRPr="00185316" w:rsidTr="0040582A">
        <w:trPr>
          <w:trHeight w:val="2187"/>
        </w:trPr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BC539B" w:rsidRPr="00185316" w:rsidRDefault="00BC539B" w:rsidP="00185316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185316" w:rsidRDefault="00185316" w:rsidP="00971BF0">
      <w:pPr>
        <w:spacing w:after="0"/>
        <w:rPr>
          <w:rFonts w:ascii="Arial" w:hAnsi="Arial" w:cs="Arial"/>
          <w:b/>
          <w:sz w:val="18"/>
        </w:rPr>
      </w:pPr>
    </w:p>
    <w:p w:rsidR="007D709B" w:rsidRDefault="00E813DB" w:rsidP="00986961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7</w:t>
      </w:r>
      <w:r w:rsidR="007D709B">
        <w:rPr>
          <w:rFonts w:ascii="Arial" w:hAnsi="Arial" w:cs="Arial"/>
          <w:b/>
          <w:sz w:val="18"/>
        </w:rPr>
        <w:t>. Ansökan</w:t>
      </w:r>
    </w:p>
    <w:p w:rsidR="00516C86" w:rsidRDefault="001117AE" w:rsidP="001117AE">
      <w:pPr>
        <w:pStyle w:val="Default"/>
        <w:rPr>
          <w:sz w:val="17"/>
          <w:szCs w:val="17"/>
        </w:rPr>
      </w:pPr>
      <w:r>
        <w:rPr>
          <w:sz w:val="17"/>
          <w:szCs w:val="17"/>
        </w:rPr>
        <w:t>Bostadsrättshavaren</w:t>
      </w:r>
      <w:r w:rsidR="004452CA">
        <w:rPr>
          <w:sz w:val="17"/>
          <w:szCs w:val="17"/>
        </w:rPr>
        <w:t>/na</w:t>
      </w:r>
      <w:r>
        <w:rPr>
          <w:sz w:val="17"/>
          <w:szCs w:val="17"/>
        </w:rPr>
        <w:t xml:space="preserve"> </w:t>
      </w:r>
      <w:r w:rsidR="00357822">
        <w:rPr>
          <w:sz w:val="17"/>
          <w:szCs w:val="17"/>
        </w:rPr>
        <w:t>ansöker härmed om tillstånd f</w:t>
      </w:r>
      <w:r w:rsidR="004452CA">
        <w:rPr>
          <w:sz w:val="17"/>
          <w:szCs w:val="17"/>
        </w:rPr>
        <w:t xml:space="preserve">ör ombyggnad av bostadsrätt. Genom min namnteckning intygar jag att inga arbeten kommer att påbörjas innan </w:t>
      </w:r>
      <w:r w:rsidR="007176D5">
        <w:rPr>
          <w:sz w:val="17"/>
          <w:szCs w:val="17"/>
        </w:rPr>
        <w:t>styrelsen beviljat ansökan.</w:t>
      </w:r>
      <w:r w:rsidR="004C5286">
        <w:rPr>
          <w:sz w:val="17"/>
          <w:szCs w:val="17"/>
        </w:rPr>
        <w:t xml:space="preserve"> Vidare intygas att ovan angivna uppgifter är korrekta och att jag/vi är medvetna om att ny ansökan måste lämnas in till styrelsen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5097"/>
        <w:gridCol w:w="2128"/>
        <w:gridCol w:w="2970"/>
      </w:tblGrid>
      <w:tr w:rsidR="004A6000" w:rsidRPr="004A6000" w:rsidTr="008466B1">
        <w:tc>
          <w:tcPr>
            <w:tcW w:w="5097" w:type="dxa"/>
            <w:tcBorders>
              <w:bottom w:val="nil"/>
            </w:tcBorders>
          </w:tcPr>
          <w:p w:rsidR="004A6000" w:rsidRPr="004A6000" w:rsidRDefault="00082F6B" w:rsidP="00E87EB3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Namnteckning</w:t>
            </w:r>
          </w:p>
        </w:tc>
        <w:tc>
          <w:tcPr>
            <w:tcW w:w="5098" w:type="dxa"/>
            <w:gridSpan w:val="2"/>
            <w:tcBorders>
              <w:bottom w:val="nil"/>
            </w:tcBorders>
          </w:tcPr>
          <w:p w:rsidR="004A6000" w:rsidRPr="004A6000" w:rsidRDefault="00082F6B" w:rsidP="00E87EB3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Namnteckning</w:t>
            </w:r>
          </w:p>
        </w:tc>
      </w:tr>
      <w:tr w:rsidR="004A6000" w:rsidTr="008466B1">
        <w:trPr>
          <w:trHeight w:hRule="exact" w:val="567"/>
        </w:trPr>
        <w:tc>
          <w:tcPr>
            <w:tcW w:w="5097" w:type="dxa"/>
            <w:tcBorders>
              <w:top w:val="nil"/>
              <w:bottom w:val="dashed" w:sz="4" w:space="0" w:color="AEAAAA" w:themeColor="background2" w:themeShade="BF"/>
            </w:tcBorders>
          </w:tcPr>
          <w:p w:rsidR="004A6000" w:rsidRDefault="004A6000" w:rsidP="00986961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98" w:type="dxa"/>
            <w:gridSpan w:val="2"/>
            <w:tcBorders>
              <w:top w:val="nil"/>
              <w:bottom w:val="dashed" w:sz="4" w:space="0" w:color="AEAAAA" w:themeColor="background2" w:themeShade="BF"/>
            </w:tcBorders>
          </w:tcPr>
          <w:p w:rsidR="004A6000" w:rsidRDefault="004A6000" w:rsidP="00986961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  <w:tr w:rsidR="004A6000" w:rsidRPr="00516C86" w:rsidTr="008466B1">
        <w:trPr>
          <w:trHeight w:hRule="exact" w:val="312"/>
        </w:trPr>
        <w:tc>
          <w:tcPr>
            <w:tcW w:w="5097" w:type="dxa"/>
            <w:tcBorders>
              <w:top w:val="dashed" w:sz="4" w:space="0" w:color="AEAAAA" w:themeColor="background2" w:themeShade="BF"/>
            </w:tcBorders>
            <w:vAlign w:val="center"/>
          </w:tcPr>
          <w:p w:rsidR="004A6000" w:rsidRPr="00516C86" w:rsidRDefault="00BB2BCD" w:rsidP="00BB2BCD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/>
            </w:r>
            <w:r>
              <w:rPr>
                <w:rFonts w:ascii="Courier New" w:hAnsi="Courier New" w:cs="Courier New"/>
              </w:rPr>
              <w:instrText xml:space="preserve"> REF  Fornamn1 </w:instrText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 xml:space="preserve">     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098" w:type="dxa"/>
            <w:gridSpan w:val="2"/>
            <w:tcBorders>
              <w:top w:val="dashed" w:sz="4" w:space="0" w:color="AEAAAA" w:themeColor="background2" w:themeShade="BF"/>
            </w:tcBorders>
            <w:vAlign w:val="center"/>
          </w:tcPr>
          <w:p w:rsidR="004A6000" w:rsidRPr="00516C86" w:rsidRDefault="00BB2BCD" w:rsidP="00E87EB3">
            <w:pPr>
              <w:spacing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/>
            </w:r>
            <w:r>
              <w:rPr>
                <w:rFonts w:ascii="Courier New" w:hAnsi="Courier New" w:cs="Courier New"/>
              </w:rPr>
              <w:instrText xml:space="preserve"> REF  Fornamn2 </w:instrText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 xml:space="preserve">     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A55F6B" w:rsidRPr="00FD24E8" w:rsidTr="00EA192B">
        <w:tc>
          <w:tcPr>
            <w:tcW w:w="7225" w:type="dxa"/>
            <w:gridSpan w:val="2"/>
            <w:vMerge w:val="restart"/>
            <w:tcBorders>
              <w:top w:val="nil"/>
              <w:left w:val="nil"/>
            </w:tcBorders>
          </w:tcPr>
          <w:p w:rsidR="00A55F6B" w:rsidRPr="00A63D48" w:rsidRDefault="00A55F6B" w:rsidP="006827FB">
            <w:pPr>
              <w:pStyle w:val="Rubrik"/>
              <w:rPr>
                <w:rFonts w:ascii="Times New Roman" w:hAnsi="Times New Roman" w:cs="Times New Roman"/>
                <w:sz w:val="48"/>
              </w:rPr>
            </w:pPr>
            <w:r w:rsidRPr="00A63D48">
              <w:rPr>
                <w:rFonts w:ascii="Times New Roman" w:hAnsi="Times New Roman" w:cs="Times New Roman"/>
                <w:sz w:val="48"/>
              </w:rPr>
              <w:lastRenderedPageBreak/>
              <w:t xml:space="preserve">Ansökan om tillstånd till </w:t>
            </w:r>
          </w:p>
          <w:p w:rsidR="00A55F6B" w:rsidRPr="00FD24E8" w:rsidRDefault="00922E84" w:rsidP="006827FB">
            <w:pPr>
              <w:rPr>
                <w:rFonts w:ascii="Arial" w:hAnsi="Arial" w:cs="Arial"/>
              </w:rPr>
            </w:pPr>
            <w:r>
              <w:rPr>
                <w:rFonts w:cs="Times New Roman"/>
              </w:rPr>
              <w:t>ombyggnad av bostadsrättslägenhet</w:t>
            </w:r>
          </w:p>
        </w:tc>
        <w:tc>
          <w:tcPr>
            <w:tcW w:w="2970" w:type="dxa"/>
            <w:tcBorders>
              <w:bottom w:val="nil"/>
            </w:tcBorders>
          </w:tcPr>
          <w:p w:rsidR="00A55F6B" w:rsidRPr="00FD24E8" w:rsidRDefault="00A55F6B" w:rsidP="006827FB">
            <w:pPr>
              <w:spacing w:before="10" w:after="10"/>
              <w:rPr>
                <w:rFonts w:ascii="Arial" w:hAnsi="Arial" w:cs="Arial"/>
                <w:sz w:val="16"/>
              </w:rPr>
            </w:pPr>
            <w:r w:rsidRPr="00FD24E8">
              <w:rPr>
                <w:rFonts w:ascii="Arial" w:hAnsi="Arial" w:cs="Arial"/>
                <w:sz w:val="16"/>
              </w:rPr>
              <w:t>Ärendenummer</w:t>
            </w:r>
          </w:p>
        </w:tc>
      </w:tr>
      <w:tr w:rsidR="00A55F6B" w:rsidRPr="00812BA1" w:rsidTr="00EA192B">
        <w:trPr>
          <w:trHeight w:val="342"/>
        </w:trPr>
        <w:tc>
          <w:tcPr>
            <w:tcW w:w="7225" w:type="dxa"/>
            <w:gridSpan w:val="2"/>
            <w:vMerge/>
            <w:tcBorders>
              <w:left w:val="nil"/>
            </w:tcBorders>
          </w:tcPr>
          <w:p w:rsidR="00A55F6B" w:rsidRPr="00812BA1" w:rsidRDefault="00A55F6B" w:rsidP="006827FB">
            <w:pPr>
              <w:pStyle w:val="Rubrik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vAlign w:val="center"/>
          </w:tcPr>
          <w:p w:rsidR="00A55F6B" w:rsidRPr="00FF1493" w:rsidRDefault="00BE09C4" w:rsidP="006827FB">
            <w:pPr>
              <w:spacing w:after="0" w:line="259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/>
            </w:r>
            <w:r>
              <w:rPr>
                <w:rFonts w:ascii="Courier New" w:hAnsi="Courier New" w:cs="Courier New"/>
              </w:rPr>
              <w:instrText xml:space="preserve"> REF  Arendenummer </w:instrText>
            </w:r>
            <w:r>
              <w:rPr>
                <w:rFonts w:ascii="Courier New" w:hAnsi="Courier New" w:cs="Courier New"/>
              </w:rPr>
              <w:fldChar w:fldCharType="separate"/>
            </w:r>
            <w:r w:rsidR="00AF34C1">
              <w:rPr>
                <w:rFonts w:ascii="Courier New" w:hAnsi="Courier New" w:cs="Courier New"/>
                <w:noProof/>
              </w:rPr>
              <w:t xml:space="preserve">     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A55F6B" w:rsidRPr="00812BA1" w:rsidTr="00EA192B">
        <w:trPr>
          <w:trHeight w:val="342"/>
        </w:trPr>
        <w:tc>
          <w:tcPr>
            <w:tcW w:w="72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55F6B" w:rsidRPr="00812BA1" w:rsidRDefault="00A55F6B" w:rsidP="006827FB">
            <w:pPr>
              <w:pStyle w:val="Rubrik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F6B" w:rsidRDefault="00A55F6B" w:rsidP="006827FB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7D709B" w:rsidRDefault="007D709B" w:rsidP="00986961">
      <w:pPr>
        <w:spacing w:after="0"/>
        <w:rPr>
          <w:rFonts w:ascii="Arial" w:hAnsi="Arial" w:cs="Arial"/>
          <w:b/>
          <w:sz w:val="18"/>
        </w:rPr>
      </w:pPr>
    </w:p>
    <w:p w:rsidR="00A55F6B" w:rsidRPr="00A55F6B" w:rsidRDefault="00BE3D8A" w:rsidP="00A55F6B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8</w:t>
      </w:r>
      <w:r w:rsidR="00A55F6B">
        <w:rPr>
          <w:rFonts w:ascii="Arial" w:hAnsi="Arial" w:cs="Arial"/>
          <w:b/>
          <w:sz w:val="18"/>
        </w:rPr>
        <w:t xml:space="preserve">. </w:t>
      </w:r>
      <w:r w:rsidR="008466B1">
        <w:rPr>
          <w:rFonts w:ascii="Arial" w:hAnsi="Arial" w:cs="Arial"/>
          <w:b/>
          <w:bCs/>
          <w:sz w:val="18"/>
        </w:rPr>
        <w:t>Bostadsrätts</w:t>
      </w:r>
      <w:r w:rsidR="00A55F6B" w:rsidRPr="00A55F6B">
        <w:rPr>
          <w:rFonts w:ascii="Arial" w:hAnsi="Arial" w:cs="Arial"/>
          <w:b/>
          <w:bCs/>
          <w:sz w:val="18"/>
        </w:rPr>
        <w:t xml:space="preserve">föreningens beslut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55F6B" w:rsidRPr="00700D4D" w:rsidTr="00700D4D">
        <w:trPr>
          <w:trHeight w:hRule="exact" w:val="340"/>
        </w:trPr>
        <w:tc>
          <w:tcPr>
            <w:tcW w:w="5097" w:type="dxa"/>
            <w:vAlign w:val="center"/>
          </w:tcPr>
          <w:p w:rsidR="00A55F6B" w:rsidRPr="00700D4D" w:rsidRDefault="000A7D9F" w:rsidP="000A7D9F">
            <w:pPr>
              <w:spacing w:after="0"/>
              <w:ind w:left="-57"/>
              <w:rPr>
                <w:rFonts w:cs="Times New Roman"/>
              </w:rPr>
            </w:pPr>
            <w:r w:rsidRPr="00700D4D">
              <w:rPr>
                <w:rFonts w:cs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700D4D">
              <w:rPr>
                <w:rFonts w:cs="Times New Roman"/>
              </w:rPr>
              <w:instrText xml:space="preserve"> FORMCHECKBOX </w:instrText>
            </w:r>
            <w:r w:rsidR="0083073A">
              <w:rPr>
                <w:rFonts w:cs="Times New Roman"/>
              </w:rPr>
            </w:r>
            <w:r w:rsidR="0083073A">
              <w:rPr>
                <w:rFonts w:cs="Times New Roman"/>
              </w:rPr>
              <w:fldChar w:fldCharType="separate"/>
            </w:r>
            <w:r w:rsidRPr="00700D4D">
              <w:rPr>
                <w:rFonts w:cs="Times New Roman"/>
              </w:rPr>
              <w:fldChar w:fldCharType="end"/>
            </w:r>
            <w:bookmarkEnd w:id="3"/>
            <w:r w:rsidR="00145B87">
              <w:rPr>
                <w:rFonts w:cs="Times New Roman"/>
              </w:rPr>
              <w:t xml:space="preserve"> Ansökan beviljas</w:t>
            </w:r>
          </w:p>
        </w:tc>
        <w:tc>
          <w:tcPr>
            <w:tcW w:w="5098" w:type="dxa"/>
            <w:vAlign w:val="center"/>
          </w:tcPr>
          <w:p w:rsidR="00A55F6B" w:rsidRPr="00700D4D" w:rsidRDefault="00667830" w:rsidP="000A7D9F">
            <w:pPr>
              <w:spacing w:after="0"/>
              <w:ind w:left="-57"/>
              <w:rPr>
                <w:rFonts w:cs="Times New Roman"/>
              </w:rPr>
            </w:pPr>
            <w:r w:rsidRPr="00700D4D">
              <w:rPr>
                <w:rFonts w:cs="Times New Roma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700D4D">
              <w:rPr>
                <w:rFonts w:cs="Times New Roman"/>
              </w:rPr>
              <w:instrText xml:space="preserve"> FORMCHECKBOX </w:instrText>
            </w:r>
            <w:r w:rsidR="0083073A">
              <w:rPr>
                <w:rFonts w:cs="Times New Roman"/>
              </w:rPr>
            </w:r>
            <w:r w:rsidR="0083073A">
              <w:rPr>
                <w:rFonts w:cs="Times New Roman"/>
              </w:rPr>
              <w:fldChar w:fldCharType="separate"/>
            </w:r>
            <w:r w:rsidRPr="00700D4D">
              <w:rPr>
                <w:rFonts w:cs="Times New Roman"/>
              </w:rPr>
              <w:fldChar w:fldCharType="end"/>
            </w:r>
            <w:bookmarkEnd w:id="4"/>
            <w:r w:rsidRPr="00700D4D">
              <w:rPr>
                <w:rFonts w:cs="Times New Roman"/>
              </w:rPr>
              <w:t xml:space="preserve"> Ansökan avslås</w:t>
            </w:r>
          </w:p>
        </w:tc>
      </w:tr>
      <w:tr w:rsidR="00897766" w:rsidRPr="00625766" w:rsidTr="0004229C">
        <w:trPr>
          <w:trHeight w:hRule="exact" w:val="5254"/>
        </w:trPr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897766" w:rsidRPr="00C134AC" w:rsidRDefault="00897766" w:rsidP="00625766">
            <w:pPr>
              <w:spacing w:before="20" w:after="0"/>
              <w:ind w:left="-57"/>
              <w:rPr>
                <w:rFonts w:cs="Times New Roman"/>
              </w:rPr>
            </w:pPr>
            <w:r w:rsidRPr="00700D4D">
              <w:rPr>
                <w:rFonts w:cs="Times New Roman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3"/>
            <w:r w:rsidRPr="00700D4D">
              <w:rPr>
                <w:rFonts w:cs="Times New Roman"/>
              </w:rPr>
              <w:instrText xml:space="preserve"> FORMCHECKBOX </w:instrText>
            </w:r>
            <w:r w:rsidR="0083073A">
              <w:rPr>
                <w:rFonts w:cs="Times New Roman"/>
              </w:rPr>
            </w:r>
            <w:r w:rsidR="0083073A">
              <w:rPr>
                <w:rFonts w:cs="Times New Roman"/>
              </w:rPr>
              <w:fldChar w:fldCharType="separate"/>
            </w:r>
            <w:r w:rsidRPr="00700D4D">
              <w:rPr>
                <w:rFonts w:cs="Times New Roman"/>
              </w:rPr>
              <w:fldChar w:fldCharType="end"/>
            </w:r>
            <w:bookmarkEnd w:id="5"/>
            <w:r>
              <w:rPr>
                <w:rFonts w:ascii="Courier New" w:hAnsi="Courier New" w:cs="Courier New"/>
              </w:rPr>
              <w:t xml:space="preserve"> </w:t>
            </w:r>
            <w:r w:rsidRPr="00C134AC">
              <w:rPr>
                <w:rFonts w:cs="Times New Roman"/>
              </w:rPr>
              <w:t>För beviljat tillstånd gäller följande villkor:</w:t>
            </w:r>
          </w:p>
          <w:p w:rsidR="00897766" w:rsidRDefault="00897766" w:rsidP="00625766">
            <w:pPr>
              <w:spacing w:before="20"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6"/>
          </w:p>
          <w:p w:rsidR="00897766" w:rsidRDefault="00897766" w:rsidP="00625766">
            <w:pPr>
              <w:spacing w:before="20" w:after="0"/>
              <w:ind w:left="-57"/>
              <w:rPr>
                <w:rFonts w:ascii="Courier New" w:hAnsi="Courier New" w:cs="Courier New"/>
              </w:rPr>
            </w:pPr>
          </w:p>
          <w:p w:rsidR="00C134AC" w:rsidRDefault="00C134AC" w:rsidP="00625766">
            <w:pPr>
              <w:spacing w:before="20" w:after="0"/>
              <w:ind w:left="-57"/>
              <w:rPr>
                <w:rFonts w:ascii="Courier New" w:hAnsi="Courier New" w:cs="Courier New"/>
              </w:rPr>
            </w:pPr>
          </w:p>
          <w:p w:rsidR="003C78F5" w:rsidRDefault="003C78F5" w:rsidP="00625766">
            <w:pPr>
              <w:spacing w:before="20" w:after="0"/>
              <w:ind w:left="-57"/>
              <w:rPr>
                <w:rFonts w:ascii="Courier New" w:hAnsi="Courier New" w:cs="Courier New"/>
              </w:rPr>
            </w:pPr>
          </w:p>
          <w:p w:rsidR="003C78F5" w:rsidRDefault="003C78F5" w:rsidP="00625766">
            <w:pPr>
              <w:spacing w:before="20" w:after="0"/>
              <w:ind w:left="-57"/>
              <w:rPr>
                <w:rFonts w:ascii="Courier New" w:hAnsi="Courier New" w:cs="Courier New"/>
              </w:rPr>
            </w:pPr>
          </w:p>
          <w:p w:rsidR="003C78F5" w:rsidRDefault="003C78F5" w:rsidP="00625766">
            <w:pPr>
              <w:spacing w:before="20" w:after="0"/>
              <w:ind w:left="-57"/>
              <w:rPr>
                <w:rFonts w:ascii="Courier New" w:hAnsi="Courier New" w:cs="Courier New"/>
              </w:rPr>
            </w:pPr>
          </w:p>
          <w:p w:rsidR="003C78F5" w:rsidRDefault="003C78F5" w:rsidP="00625766">
            <w:pPr>
              <w:spacing w:before="20" w:after="0"/>
              <w:ind w:left="-57"/>
              <w:rPr>
                <w:rFonts w:ascii="Courier New" w:hAnsi="Courier New" w:cs="Courier New"/>
              </w:rPr>
            </w:pPr>
          </w:p>
          <w:p w:rsidR="00897766" w:rsidRPr="00700D4D" w:rsidRDefault="00897766" w:rsidP="00625766">
            <w:pPr>
              <w:spacing w:before="20" w:after="0"/>
              <w:ind w:left="-57"/>
              <w:rPr>
                <w:rFonts w:cs="Times New Roman"/>
              </w:rPr>
            </w:pPr>
            <w:r w:rsidRPr="00700D4D">
              <w:rPr>
                <w:rFonts w:cs="Times New Roman"/>
              </w:rPr>
              <w:t>Anledning till avslag:</w:t>
            </w:r>
          </w:p>
          <w:p w:rsidR="00897766" w:rsidRDefault="00897766" w:rsidP="00625766">
            <w:pPr>
              <w:spacing w:before="20" w:after="0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7"/>
          </w:p>
          <w:p w:rsidR="0004229C" w:rsidRDefault="0004229C" w:rsidP="00625766">
            <w:pPr>
              <w:spacing w:before="20" w:after="0"/>
              <w:ind w:left="-57"/>
              <w:rPr>
                <w:rFonts w:ascii="Courier New" w:hAnsi="Courier New" w:cs="Courier New"/>
              </w:rPr>
            </w:pPr>
          </w:p>
          <w:p w:rsidR="0004229C" w:rsidRDefault="0004229C" w:rsidP="00625766">
            <w:pPr>
              <w:spacing w:before="20" w:after="0"/>
              <w:ind w:left="-57"/>
              <w:rPr>
                <w:rFonts w:ascii="Courier New" w:hAnsi="Courier New" w:cs="Courier New"/>
              </w:rPr>
            </w:pPr>
          </w:p>
          <w:p w:rsidR="0004229C" w:rsidRDefault="0004229C" w:rsidP="00625766">
            <w:pPr>
              <w:spacing w:before="20" w:after="0"/>
              <w:ind w:left="-57"/>
              <w:rPr>
                <w:rFonts w:ascii="Courier New" w:hAnsi="Courier New" w:cs="Courier New"/>
              </w:rPr>
            </w:pPr>
          </w:p>
          <w:p w:rsidR="00897766" w:rsidRPr="00625766" w:rsidRDefault="00897766" w:rsidP="00625766">
            <w:pPr>
              <w:spacing w:before="20" w:after="0"/>
              <w:ind w:left="-57"/>
              <w:rPr>
                <w:rFonts w:ascii="Courier New" w:hAnsi="Courier New" w:cs="Courier New"/>
              </w:rPr>
            </w:pPr>
          </w:p>
        </w:tc>
      </w:tr>
      <w:tr w:rsidR="000513A3" w:rsidRPr="000513A3" w:rsidTr="0046792A">
        <w:tc>
          <w:tcPr>
            <w:tcW w:w="10195" w:type="dxa"/>
            <w:gridSpan w:val="2"/>
            <w:tcBorders>
              <w:bottom w:val="nil"/>
            </w:tcBorders>
          </w:tcPr>
          <w:p w:rsidR="000513A3" w:rsidRPr="000513A3" w:rsidRDefault="000513A3" w:rsidP="000513A3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Ort och Datum</w:t>
            </w:r>
          </w:p>
        </w:tc>
      </w:tr>
      <w:tr w:rsidR="003A16D6" w:rsidRPr="000513A3" w:rsidTr="00C66314">
        <w:trPr>
          <w:trHeight w:hRule="exact" w:val="312"/>
        </w:trPr>
        <w:tc>
          <w:tcPr>
            <w:tcW w:w="10195" w:type="dxa"/>
            <w:gridSpan w:val="2"/>
            <w:tcBorders>
              <w:top w:val="nil"/>
            </w:tcBorders>
          </w:tcPr>
          <w:p w:rsidR="003A16D6" w:rsidRPr="000513A3" w:rsidRDefault="003A16D6" w:rsidP="000513A3">
            <w:pPr>
              <w:spacing w:after="0"/>
              <w:ind w:left="-57"/>
              <w:rPr>
                <w:rFonts w:ascii="Courier New" w:hAnsi="Courier New" w:cs="Courier New"/>
              </w:rPr>
            </w:pPr>
          </w:p>
        </w:tc>
      </w:tr>
      <w:tr w:rsidR="00BB1620" w:rsidRPr="00BB1620" w:rsidTr="00DC1C01">
        <w:tc>
          <w:tcPr>
            <w:tcW w:w="5097" w:type="dxa"/>
            <w:tcBorders>
              <w:bottom w:val="nil"/>
            </w:tcBorders>
          </w:tcPr>
          <w:p w:rsidR="00BB1620" w:rsidRPr="00BB1620" w:rsidRDefault="003A16D6" w:rsidP="00BB1620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Firmatecknare</w:t>
            </w:r>
          </w:p>
        </w:tc>
        <w:tc>
          <w:tcPr>
            <w:tcW w:w="5098" w:type="dxa"/>
            <w:tcBorders>
              <w:bottom w:val="nil"/>
            </w:tcBorders>
          </w:tcPr>
          <w:p w:rsidR="00BB1620" w:rsidRPr="00BB1620" w:rsidRDefault="003A16D6" w:rsidP="00BB1620">
            <w:pPr>
              <w:spacing w:before="20" w:after="0"/>
              <w:ind w:left="-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Firmatecknare</w:t>
            </w:r>
          </w:p>
        </w:tc>
      </w:tr>
      <w:tr w:rsidR="00A55F6B" w:rsidTr="00DC1C01">
        <w:trPr>
          <w:trHeight w:hRule="exact" w:val="567"/>
        </w:trPr>
        <w:tc>
          <w:tcPr>
            <w:tcW w:w="5097" w:type="dxa"/>
            <w:tcBorders>
              <w:top w:val="nil"/>
              <w:bottom w:val="dashed" w:sz="4" w:space="0" w:color="AEAAAA" w:themeColor="background2" w:themeShade="BF"/>
            </w:tcBorders>
          </w:tcPr>
          <w:p w:rsidR="00A55F6B" w:rsidRDefault="00A55F6B" w:rsidP="00986961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98" w:type="dxa"/>
            <w:tcBorders>
              <w:top w:val="nil"/>
              <w:bottom w:val="dashed" w:sz="4" w:space="0" w:color="AEAAAA" w:themeColor="background2" w:themeShade="BF"/>
            </w:tcBorders>
          </w:tcPr>
          <w:p w:rsidR="00A55F6B" w:rsidRDefault="00A55F6B" w:rsidP="00986961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  <w:tr w:rsidR="00A55F6B" w:rsidRPr="003A16D6" w:rsidTr="00DC1C01">
        <w:trPr>
          <w:trHeight w:hRule="exact" w:val="312"/>
        </w:trPr>
        <w:tc>
          <w:tcPr>
            <w:tcW w:w="5097" w:type="dxa"/>
            <w:tcBorders>
              <w:top w:val="dashed" w:sz="4" w:space="0" w:color="AEAAAA" w:themeColor="background2" w:themeShade="BF"/>
            </w:tcBorders>
          </w:tcPr>
          <w:p w:rsidR="00A55F6B" w:rsidRPr="003A16D6" w:rsidRDefault="00A55F6B" w:rsidP="003A16D6">
            <w:pPr>
              <w:spacing w:after="0"/>
              <w:ind w:left="-57"/>
              <w:rPr>
                <w:rFonts w:ascii="Courier New" w:hAnsi="Courier New" w:cs="Courier New"/>
              </w:rPr>
            </w:pPr>
          </w:p>
        </w:tc>
        <w:tc>
          <w:tcPr>
            <w:tcW w:w="5098" w:type="dxa"/>
            <w:tcBorders>
              <w:top w:val="dashed" w:sz="4" w:space="0" w:color="AEAAAA" w:themeColor="background2" w:themeShade="BF"/>
            </w:tcBorders>
          </w:tcPr>
          <w:p w:rsidR="00A55F6B" w:rsidRPr="003A16D6" w:rsidRDefault="00A55F6B" w:rsidP="003A16D6">
            <w:pPr>
              <w:spacing w:after="0"/>
              <w:ind w:left="-57"/>
              <w:rPr>
                <w:rFonts w:ascii="Courier New" w:hAnsi="Courier New" w:cs="Courier New"/>
              </w:rPr>
            </w:pPr>
          </w:p>
        </w:tc>
      </w:tr>
    </w:tbl>
    <w:p w:rsidR="00A55F6B" w:rsidRPr="007D709B" w:rsidRDefault="00A55F6B" w:rsidP="00986961">
      <w:pPr>
        <w:spacing w:after="0"/>
        <w:rPr>
          <w:rFonts w:ascii="Arial" w:hAnsi="Arial" w:cs="Arial"/>
          <w:b/>
          <w:sz w:val="18"/>
        </w:rPr>
      </w:pPr>
    </w:p>
    <w:sectPr w:rsidR="00A55F6B" w:rsidRPr="007D709B" w:rsidSect="005F533E">
      <w:footerReference w:type="default" r:id="rId7"/>
      <w:pgSz w:w="11906" w:h="16838"/>
      <w:pgMar w:top="851" w:right="567" w:bottom="567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3A" w:rsidRDefault="0083073A" w:rsidP="005545B8">
      <w:pPr>
        <w:spacing w:after="0" w:line="240" w:lineRule="auto"/>
      </w:pPr>
      <w:r>
        <w:separator/>
      </w:r>
    </w:p>
  </w:endnote>
  <w:endnote w:type="continuationSeparator" w:id="0">
    <w:p w:rsidR="0083073A" w:rsidRDefault="0083073A" w:rsidP="0055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F3" w:rsidRPr="005F533E" w:rsidRDefault="00C466F3">
    <w:pPr>
      <w:pStyle w:val="Sidfot"/>
      <w:jc w:val="center"/>
      <w:rPr>
        <w:sz w:val="20"/>
      </w:rPr>
    </w:pPr>
    <w:r w:rsidRPr="005F533E">
      <w:rPr>
        <w:sz w:val="20"/>
      </w:rPr>
      <w:t xml:space="preserve">Sida </w:t>
    </w:r>
    <w:r w:rsidRPr="005F533E">
      <w:rPr>
        <w:sz w:val="20"/>
      </w:rPr>
      <w:fldChar w:fldCharType="begin"/>
    </w:r>
    <w:r w:rsidRPr="005F533E">
      <w:rPr>
        <w:sz w:val="20"/>
      </w:rPr>
      <w:instrText>PAGE  \* Arabic  \* MERGEFORMAT</w:instrText>
    </w:r>
    <w:r w:rsidRPr="005F533E">
      <w:rPr>
        <w:sz w:val="20"/>
      </w:rPr>
      <w:fldChar w:fldCharType="separate"/>
    </w:r>
    <w:r w:rsidR="00B77BDD">
      <w:rPr>
        <w:noProof/>
        <w:sz w:val="20"/>
      </w:rPr>
      <w:t>1</w:t>
    </w:r>
    <w:r w:rsidRPr="005F533E">
      <w:rPr>
        <w:sz w:val="20"/>
      </w:rPr>
      <w:fldChar w:fldCharType="end"/>
    </w:r>
    <w:r w:rsidRPr="005F533E">
      <w:rPr>
        <w:sz w:val="20"/>
      </w:rPr>
      <w:t xml:space="preserve"> av </w:t>
    </w:r>
    <w:r w:rsidRPr="005F533E">
      <w:rPr>
        <w:sz w:val="20"/>
      </w:rPr>
      <w:fldChar w:fldCharType="begin"/>
    </w:r>
    <w:r w:rsidRPr="005F533E">
      <w:rPr>
        <w:sz w:val="20"/>
      </w:rPr>
      <w:instrText>NUMPAGES  \* Arabic  \* MERGEFORMAT</w:instrText>
    </w:r>
    <w:r w:rsidRPr="005F533E">
      <w:rPr>
        <w:sz w:val="20"/>
      </w:rPr>
      <w:fldChar w:fldCharType="separate"/>
    </w:r>
    <w:r w:rsidR="00B77BDD">
      <w:rPr>
        <w:noProof/>
        <w:sz w:val="20"/>
      </w:rPr>
      <w:t>2</w:t>
    </w:r>
    <w:r w:rsidRPr="005F533E">
      <w:rPr>
        <w:sz w:val="20"/>
      </w:rPr>
      <w:fldChar w:fldCharType="end"/>
    </w:r>
  </w:p>
  <w:p w:rsidR="00C466F3" w:rsidRDefault="00C466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3A" w:rsidRDefault="0083073A" w:rsidP="005545B8">
      <w:pPr>
        <w:spacing w:after="0" w:line="240" w:lineRule="auto"/>
      </w:pPr>
      <w:r>
        <w:separator/>
      </w:r>
    </w:p>
  </w:footnote>
  <w:footnote w:type="continuationSeparator" w:id="0">
    <w:p w:rsidR="0083073A" w:rsidRDefault="0083073A" w:rsidP="0055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6AA8"/>
    <w:multiLevelType w:val="hybridMultilevel"/>
    <w:tmpl w:val="4B86BB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0B86"/>
    <w:multiLevelType w:val="hybridMultilevel"/>
    <w:tmpl w:val="B106DE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670BC"/>
    <w:multiLevelType w:val="hybridMultilevel"/>
    <w:tmpl w:val="ACE65D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1943"/>
    <w:multiLevelType w:val="hybridMultilevel"/>
    <w:tmpl w:val="481E0C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C1"/>
    <w:rsid w:val="0004229C"/>
    <w:rsid w:val="00047850"/>
    <w:rsid w:val="000513A3"/>
    <w:rsid w:val="00062318"/>
    <w:rsid w:val="00082F6B"/>
    <w:rsid w:val="00091F53"/>
    <w:rsid w:val="00094E45"/>
    <w:rsid w:val="000A1861"/>
    <w:rsid w:val="000A47CC"/>
    <w:rsid w:val="000A7D9F"/>
    <w:rsid w:val="000C2326"/>
    <w:rsid w:val="000C4EF9"/>
    <w:rsid w:val="000D62CB"/>
    <w:rsid w:val="000E04B7"/>
    <w:rsid w:val="000F4199"/>
    <w:rsid w:val="001117AE"/>
    <w:rsid w:val="00112FD9"/>
    <w:rsid w:val="00145B87"/>
    <w:rsid w:val="00185316"/>
    <w:rsid w:val="001C6A20"/>
    <w:rsid w:val="001D5E9D"/>
    <w:rsid w:val="0020089E"/>
    <w:rsid w:val="00201631"/>
    <w:rsid w:val="00207317"/>
    <w:rsid w:val="00242EE2"/>
    <w:rsid w:val="00267321"/>
    <w:rsid w:val="002770C7"/>
    <w:rsid w:val="002A250A"/>
    <w:rsid w:val="002E0776"/>
    <w:rsid w:val="00321158"/>
    <w:rsid w:val="00340557"/>
    <w:rsid w:val="0035611F"/>
    <w:rsid w:val="00357822"/>
    <w:rsid w:val="00357A12"/>
    <w:rsid w:val="00374D1F"/>
    <w:rsid w:val="003779D0"/>
    <w:rsid w:val="00391876"/>
    <w:rsid w:val="003A16D6"/>
    <w:rsid w:val="003B0B2E"/>
    <w:rsid w:val="003B3FA6"/>
    <w:rsid w:val="003C78F5"/>
    <w:rsid w:val="003F3657"/>
    <w:rsid w:val="003F60AC"/>
    <w:rsid w:val="00401E11"/>
    <w:rsid w:val="0040582A"/>
    <w:rsid w:val="00407406"/>
    <w:rsid w:val="004117BF"/>
    <w:rsid w:val="0042784B"/>
    <w:rsid w:val="0044051B"/>
    <w:rsid w:val="004452CA"/>
    <w:rsid w:val="00477C7E"/>
    <w:rsid w:val="00491A27"/>
    <w:rsid w:val="004A6000"/>
    <w:rsid w:val="004B4013"/>
    <w:rsid w:val="004C5286"/>
    <w:rsid w:val="005050D2"/>
    <w:rsid w:val="005128E8"/>
    <w:rsid w:val="00516C86"/>
    <w:rsid w:val="00521F01"/>
    <w:rsid w:val="00522F1B"/>
    <w:rsid w:val="00550AA0"/>
    <w:rsid w:val="005545B8"/>
    <w:rsid w:val="0056204D"/>
    <w:rsid w:val="00576849"/>
    <w:rsid w:val="005A0581"/>
    <w:rsid w:val="005F533E"/>
    <w:rsid w:val="00625766"/>
    <w:rsid w:val="00627D6F"/>
    <w:rsid w:val="00637BF6"/>
    <w:rsid w:val="00643B3C"/>
    <w:rsid w:val="00667830"/>
    <w:rsid w:val="00674656"/>
    <w:rsid w:val="00682819"/>
    <w:rsid w:val="00684D4F"/>
    <w:rsid w:val="006A6842"/>
    <w:rsid w:val="006A7866"/>
    <w:rsid w:val="006B395B"/>
    <w:rsid w:val="006D09B7"/>
    <w:rsid w:val="006F1AB4"/>
    <w:rsid w:val="006F1EE0"/>
    <w:rsid w:val="006F4B8C"/>
    <w:rsid w:val="00700D4D"/>
    <w:rsid w:val="007176D5"/>
    <w:rsid w:val="0075750B"/>
    <w:rsid w:val="007A79D7"/>
    <w:rsid w:val="007D709B"/>
    <w:rsid w:val="0083073A"/>
    <w:rsid w:val="008466B1"/>
    <w:rsid w:val="00857A28"/>
    <w:rsid w:val="0086584B"/>
    <w:rsid w:val="00876E96"/>
    <w:rsid w:val="0088095A"/>
    <w:rsid w:val="00897766"/>
    <w:rsid w:val="008C1203"/>
    <w:rsid w:val="008E4C2B"/>
    <w:rsid w:val="008E66E3"/>
    <w:rsid w:val="008F6C0B"/>
    <w:rsid w:val="00922E84"/>
    <w:rsid w:val="009414C5"/>
    <w:rsid w:val="00971BF0"/>
    <w:rsid w:val="00986961"/>
    <w:rsid w:val="009C1923"/>
    <w:rsid w:val="009C3EC0"/>
    <w:rsid w:val="009D6D2F"/>
    <w:rsid w:val="009E4E9D"/>
    <w:rsid w:val="00A110AB"/>
    <w:rsid w:val="00A13304"/>
    <w:rsid w:val="00A15442"/>
    <w:rsid w:val="00A2065C"/>
    <w:rsid w:val="00A51EAD"/>
    <w:rsid w:val="00A55F6B"/>
    <w:rsid w:val="00A63D48"/>
    <w:rsid w:val="00AB181D"/>
    <w:rsid w:val="00AF34C1"/>
    <w:rsid w:val="00B01A72"/>
    <w:rsid w:val="00B026BB"/>
    <w:rsid w:val="00B16AEB"/>
    <w:rsid w:val="00B30F4D"/>
    <w:rsid w:val="00B44AD6"/>
    <w:rsid w:val="00B77BDD"/>
    <w:rsid w:val="00BB1620"/>
    <w:rsid w:val="00BB2BCD"/>
    <w:rsid w:val="00BC539B"/>
    <w:rsid w:val="00BC64C2"/>
    <w:rsid w:val="00BE09C4"/>
    <w:rsid w:val="00BE3D8A"/>
    <w:rsid w:val="00BF2C04"/>
    <w:rsid w:val="00C134AC"/>
    <w:rsid w:val="00C13856"/>
    <w:rsid w:val="00C159F9"/>
    <w:rsid w:val="00C21269"/>
    <w:rsid w:val="00C46348"/>
    <w:rsid w:val="00C466F3"/>
    <w:rsid w:val="00C7353C"/>
    <w:rsid w:val="00CA6E8E"/>
    <w:rsid w:val="00CD07D6"/>
    <w:rsid w:val="00CF6A70"/>
    <w:rsid w:val="00D044CA"/>
    <w:rsid w:val="00D35D1E"/>
    <w:rsid w:val="00D97ACE"/>
    <w:rsid w:val="00DB1306"/>
    <w:rsid w:val="00DC11C9"/>
    <w:rsid w:val="00DC1C01"/>
    <w:rsid w:val="00DE55F3"/>
    <w:rsid w:val="00E017B1"/>
    <w:rsid w:val="00E049D5"/>
    <w:rsid w:val="00E33F2A"/>
    <w:rsid w:val="00E5436C"/>
    <w:rsid w:val="00E72892"/>
    <w:rsid w:val="00E74E50"/>
    <w:rsid w:val="00E813DB"/>
    <w:rsid w:val="00E87EB3"/>
    <w:rsid w:val="00EA192B"/>
    <w:rsid w:val="00EC43CF"/>
    <w:rsid w:val="00EC4A4F"/>
    <w:rsid w:val="00EF1214"/>
    <w:rsid w:val="00F146BD"/>
    <w:rsid w:val="00F61925"/>
    <w:rsid w:val="00F7564D"/>
    <w:rsid w:val="00F85B53"/>
    <w:rsid w:val="00F86D31"/>
    <w:rsid w:val="00FD24E8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99"/>
    <w:pPr>
      <w:spacing w:after="220"/>
    </w:pPr>
    <w:rPr>
      <w:rFonts w:ascii="Times New Roman" w:eastAsiaTheme="majorEastAsia" w:hAnsi="Times New Roman" w:cstheme="majorBidi"/>
      <w:sz w:val="24"/>
      <w:szCs w:val="3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F4B8C"/>
    <w:pPr>
      <w:keepNext/>
      <w:keepLines/>
      <w:spacing w:after="240"/>
      <w:outlineLvl w:val="0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521F0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F4B8C"/>
    <w:rPr>
      <w:rFonts w:ascii="Arial" w:eastAsiaTheme="majorEastAsia" w:hAnsi="Arial" w:cstheme="majorBidi"/>
      <w:sz w:val="24"/>
      <w:szCs w:val="32"/>
    </w:rPr>
  </w:style>
  <w:style w:type="table" w:styleId="Tabellrutnt">
    <w:name w:val="Table Grid"/>
    <w:basedOn w:val="Normaltabell"/>
    <w:uiPriority w:val="39"/>
    <w:rsid w:val="00B4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4055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45B8"/>
    <w:rPr>
      <w:rFonts w:ascii="Times New Roman" w:eastAsiaTheme="majorEastAsia" w:hAnsi="Times New Roman" w:cstheme="majorBidi"/>
      <w:sz w:val="24"/>
      <w:szCs w:val="32"/>
    </w:rPr>
  </w:style>
  <w:style w:type="paragraph" w:styleId="Sidfot">
    <w:name w:val="footer"/>
    <w:basedOn w:val="Normal"/>
    <w:link w:val="SidfotChar"/>
    <w:uiPriority w:val="99"/>
    <w:unhideWhenUsed/>
    <w:rsid w:val="0055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45B8"/>
    <w:rPr>
      <w:rFonts w:ascii="Times New Roman" w:eastAsiaTheme="majorEastAsia" w:hAnsi="Times New Roman" w:cstheme="majorBidi"/>
      <w:sz w:val="24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0F4199"/>
    <w:pPr>
      <w:spacing w:after="0" w:line="240" w:lineRule="auto"/>
      <w:contextualSpacing/>
    </w:pPr>
    <w:rPr>
      <w:rFonts w:asciiTheme="majorHAnsi" w:hAnsiTheme="majorHAns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4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1117A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om tillstånd till ombyggnad av bostadsrättslägenhet.dotx</Template>
  <TotalTime>2</TotalTime>
  <Pages>2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Sjölund</dc:creator>
  <cp:keywords/>
  <dc:description/>
  <cp:lastModifiedBy>Pierre Sjölund</cp:lastModifiedBy>
  <cp:revision>5</cp:revision>
  <dcterms:created xsi:type="dcterms:W3CDTF">2017-06-20T06:26:00Z</dcterms:created>
  <dcterms:modified xsi:type="dcterms:W3CDTF">2017-10-24T06:44:00Z</dcterms:modified>
</cp:coreProperties>
</file>